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C9AA2" w14:textId="77777777" w:rsidR="00217CDC" w:rsidRPr="000E1D38" w:rsidRDefault="00217CDC" w:rsidP="00217CD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E1D38">
        <w:rPr>
          <w:rFonts w:ascii="Arial" w:eastAsia="Times New Roman" w:hAnsi="Arial" w:cs="Arial"/>
          <w:b/>
          <w:sz w:val="24"/>
          <w:szCs w:val="24"/>
        </w:rPr>
        <w:t>Workforce Systems Committee Meeting</w:t>
      </w:r>
    </w:p>
    <w:p w14:paraId="23152700" w14:textId="456AC4C1" w:rsidR="00217CDC" w:rsidRPr="000E1D38" w:rsidRDefault="000A7313" w:rsidP="00217CD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June</w:t>
      </w:r>
      <w:r w:rsidR="000F439B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17th</w:t>
      </w:r>
      <w:r w:rsidR="00291B17" w:rsidRPr="000E1D38">
        <w:rPr>
          <w:rFonts w:ascii="Arial" w:eastAsia="Times New Roman" w:hAnsi="Arial" w:cs="Arial"/>
          <w:b/>
          <w:sz w:val="24"/>
          <w:szCs w:val="24"/>
        </w:rPr>
        <w:t>, 20</w:t>
      </w:r>
      <w:r w:rsidR="005039E8" w:rsidRPr="000E1D38">
        <w:rPr>
          <w:rFonts w:ascii="Arial" w:eastAsia="Times New Roman" w:hAnsi="Arial" w:cs="Arial"/>
          <w:b/>
          <w:sz w:val="24"/>
          <w:szCs w:val="24"/>
        </w:rPr>
        <w:t>2</w:t>
      </w:r>
      <w:r w:rsidR="00E05D71">
        <w:rPr>
          <w:rFonts w:ascii="Arial" w:eastAsia="Times New Roman" w:hAnsi="Arial" w:cs="Arial"/>
          <w:b/>
          <w:sz w:val="24"/>
          <w:szCs w:val="24"/>
        </w:rPr>
        <w:t>1</w:t>
      </w:r>
    </w:p>
    <w:p w14:paraId="7D85DF12" w14:textId="225580BB" w:rsidR="00217CDC" w:rsidRDefault="00864645" w:rsidP="00217CD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E1D38">
        <w:rPr>
          <w:rFonts w:ascii="Arial" w:eastAsia="Times New Roman" w:hAnsi="Arial" w:cs="Arial"/>
          <w:b/>
          <w:sz w:val="24"/>
          <w:szCs w:val="24"/>
        </w:rPr>
        <w:t>1</w:t>
      </w:r>
      <w:r w:rsidR="001F7594">
        <w:rPr>
          <w:rFonts w:ascii="Arial" w:eastAsia="Times New Roman" w:hAnsi="Arial" w:cs="Arial"/>
          <w:b/>
          <w:sz w:val="24"/>
          <w:szCs w:val="24"/>
        </w:rPr>
        <w:t>0</w:t>
      </w:r>
      <w:r w:rsidR="00217CDC" w:rsidRPr="000E1D38">
        <w:rPr>
          <w:rFonts w:ascii="Arial" w:eastAsia="Times New Roman" w:hAnsi="Arial" w:cs="Arial"/>
          <w:b/>
          <w:sz w:val="24"/>
          <w:szCs w:val="24"/>
        </w:rPr>
        <w:t>:</w:t>
      </w:r>
      <w:r w:rsidRPr="000E1D38">
        <w:rPr>
          <w:rFonts w:ascii="Arial" w:eastAsia="Times New Roman" w:hAnsi="Arial" w:cs="Arial"/>
          <w:b/>
          <w:sz w:val="24"/>
          <w:szCs w:val="24"/>
        </w:rPr>
        <w:t>0</w:t>
      </w:r>
      <w:r w:rsidR="00217CDC" w:rsidRPr="000E1D38">
        <w:rPr>
          <w:rFonts w:ascii="Arial" w:eastAsia="Times New Roman" w:hAnsi="Arial" w:cs="Arial"/>
          <w:b/>
          <w:sz w:val="24"/>
          <w:szCs w:val="24"/>
        </w:rPr>
        <w:t>0</w:t>
      </w:r>
      <w:r w:rsidR="001F7594">
        <w:rPr>
          <w:rFonts w:ascii="Arial" w:eastAsia="Times New Roman" w:hAnsi="Arial" w:cs="Arial"/>
          <w:b/>
          <w:sz w:val="24"/>
          <w:szCs w:val="24"/>
        </w:rPr>
        <w:t>a</w:t>
      </w:r>
      <w:r w:rsidR="00217CDC" w:rsidRPr="000E1D38">
        <w:rPr>
          <w:rFonts w:ascii="Arial" w:eastAsia="Times New Roman" w:hAnsi="Arial" w:cs="Arial"/>
          <w:b/>
          <w:sz w:val="24"/>
          <w:szCs w:val="24"/>
        </w:rPr>
        <w:t xml:space="preserve">m – </w:t>
      </w:r>
      <w:r w:rsidR="001F7594">
        <w:rPr>
          <w:rFonts w:ascii="Arial" w:eastAsia="Times New Roman" w:hAnsi="Arial" w:cs="Arial"/>
          <w:b/>
          <w:sz w:val="24"/>
          <w:szCs w:val="24"/>
        </w:rPr>
        <w:t>11</w:t>
      </w:r>
      <w:r w:rsidR="00217CDC" w:rsidRPr="000E1D38">
        <w:rPr>
          <w:rFonts w:ascii="Arial" w:eastAsia="Times New Roman" w:hAnsi="Arial" w:cs="Arial"/>
          <w:b/>
          <w:sz w:val="24"/>
          <w:szCs w:val="24"/>
        </w:rPr>
        <w:t>:</w:t>
      </w:r>
      <w:r w:rsidRPr="000E1D38">
        <w:rPr>
          <w:rFonts w:ascii="Arial" w:eastAsia="Times New Roman" w:hAnsi="Arial" w:cs="Arial"/>
          <w:b/>
          <w:sz w:val="24"/>
          <w:szCs w:val="24"/>
        </w:rPr>
        <w:t>3</w:t>
      </w:r>
      <w:r w:rsidR="00217CDC" w:rsidRPr="000E1D38">
        <w:rPr>
          <w:rFonts w:ascii="Arial" w:eastAsia="Times New Roman" w:hAnsi="Arial" w:cs="Arial"/>
          <w:b/>
          <w:sz w:val="24"/>
          <w:szCs w:val="24"/>
        </w:rPr>
        <w:t>0</w:t>
      </w:r>
      <w:r w:rsidR="001F7594">
        <w:rPr>
          <w:rFonts w:ascii="Arial" w:eastAsia="Times New Roman" w:hAnsi="Arial" w:cs="Arial"/>
          <w:b/>
          <w:sz w:val="24"/>
          <w:szCs w:val="24"/>
        </w:rPr>
        <w:t>a</w:t>
      </w:r>
      <w:r w:rsidR="00217CDC" w:rsidRPr="000E1D38">
        <w:rPr>
          <w:rFonts w:ascii="Arial" w:eastAsia="Times New Roman" w:hAnsi="Arial" w:cs="Arial"/>
          <w:b/>
          <w:sz w:val="24"/>
          <w:szCs w:val="24"/>
        </w:rPr>
        <w:t xml:space="preserve">m </w:t>
      </w:r>
    </w:p>
    <w:p w14:paraId="14956DA0" w14:textId="77777777" w:rsidR="000E1D38" w:rsidRPr="000E1D38" w:rsidRDefault="000E1D38" w:rsidP="00217CD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005D761" w14:textId="25E417B1" w:rsidR="000E1D38" w:rsidRDefault="00AF3E1A" w:rsidP="000E1D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E1D38">
        <w:rPr>
          <w:rFonts w:ascii="Arial" w:eastAsia="Times New Roman" w:hAnsi="Arial" w:cs="Arial"/>
          <w:b/>
          <w:sz w:val="24"/>
          <w:szCs w:val="24"/>
        </w:rPr>
        <w:t xml:space="preserve">Zoom link: </w:t>
      </w:r>
    </w:p>
    <w:p w14:paraId="3A6DA629" w14:textId="77777777" w:rsidR="000F439B" w:rsidRDefault="000F439B" w:rsidP="000E1D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6C25408" w14:textId="77777777" w:rsidR="000F439B" w:rsidRDefault="00C861B3" w:rsidP="000F439B">
      <w:pPr>
        <w:jc w:val="center"/>
      </w:pPr>
      <w:hyperlink r:id="rId8" w:history="1">
        <w:r w:rsidR="000F439B">
          <w:rPr>
            <w:rStyle w:val="Hyperlink"/>
          </w:rPr>
          <w:t>https://us02web.zoom.us/j/81923268612?pwd=c1FZdzhPa000OTZMZ0hOZFRoVjRiZz09</w:t>
        </w:r>
      </w:hyperlink>
    </w:p>
    <w:p w14:paraId="781EA9D8" w14:textId="657448F8" w:rsidR="000F439B" w:rsidRPr="000F439B" w:rsidRDefault="000F439B" w:rsidP="000F439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E1D38">
        <w:rPr>
          <w:rFonts w:ascii="Arial" w:hAnsi="Arial" w:cs="Arial"/>
          <w:b/>
          <w:bCs/>
          <w:sz w:val="24"/>
          <w:szCs w:val="24"/>
        </w:rPr>
        <w:t>1 646 558 8656</w:t>
      </w:r>
    </w:p>
    <w:p w14:paraId="4B66B5BC" w14:textId="77777777" w:rsidR="000F439B" w:rsidRPr="000F439B" w:rsidRDefault="000F439B" w:rsidP="000F439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F439B">
        <w:rPr>
          <w:rFonts w:ascii="Arial" w:hAnsi="Arial" w:cs="Arial"/>
          <w:b/>
          <w:bCs/>
          <w:sz w:val="24"/>
          <w:szCs w:val="24"/>
        </w:rPr>
        <w:t>Meeting ID: 819 2326 8612</w:t>
      </w:r>
    </w:p>
    <w:p w14:paraId="3E56C749" w14:textId="77777777" w:rsidR="000F439B" w:rsidRPr="000F439B" w:rsidRDefault="000F439B" w:rsidP="000F439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F439B">
        <w:rPr>
          <w:rFonts w:ascii="Arial" w:hAnsi="Arial" w:cs="Arial"/>
          <w:b/>
          <w:bCs/>
          <w:sz w:val="24"/>
          <w:szCs w:val="24"/>
        </w:rPr>
        <w:t>Passcode: 131686</w:t>
      </w:r>
    </w:p>
    <w:p w14:paraId="30AF9FBF" w14:textId="77777777" w:rsidR="000F439B" w:rsidRDefault="000F439B" w:rsidP="000E1D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616BD8D" w14:textId="77777777" w:rsidR="000E1D38" w:rsidRPr="00E05D71" w:rsidRDefault="000E1D38" w:rsidP="000E1D3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1090255A" w14:textId="77777777" w:rsidR="00217CDC" w:rsidRPr="000E1D38" w:rsidRDefault="00217CDC" w:rsidP="00217CD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E1D38">
        <w:rPr>
          <w:rFonts w:ascii="Arial" w:eastAsia="Times New Roman" w:hAnsi="Arial" w:cs="Arial"/>
          <w:b/>
          <w:sz w:val="24"/>
          <w:szCs w:val="24"/>
        </w:rPr>
        <w:t>Agenda</w:t>
      </w:r>
    </w:p>
    <w:p w14:paraId="04F59509" w14:textId="74C8728C" w:rsidR="00217CDC" w:rsidRPr="000E1D38" w:rsidRDefault="00217CDC" w:rsidP="00217CDC">
      <w:pPr>
        <w:rPr>
          <w:rFonts w:ascii="Arial" w:hAnsi="Arial" w:cs="Arial"/>
          <w:sz w:val="24"/>
          <w:szCs w:val="24"/>
        </w:rPr>
      </w:pPr>
    </w:p>
    <w:p w14:paraId="48DF68A8" w14:textId="77777777" w:rsidR="00AF3E1A" w:rsidRPr="0080541D" w:rsidRDefault="00AF3E1A" w:rsidP="00217CDC">
      <w:pPr>
        <w:rPr>
          <w:rFonts w:ascii="Arial" w:hAnsi="Arial" w:cs="Arial"/>
        </w:rPr>
      </w:pPr>
    </w:p>
    <w:p w14:paraId="1561A693" w14:textId="79A830D1" w:rsidR="00322151" w:rsidRDefault="00217CDC" w:rsidP="0032215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E57B7">
        <w:rPr>
          <w:rFonts w:ascii="Arial" w:hAnsi="Arial" w:cs="Arial"/>
        </w:rPr>
        <w:t>Review and app</w:t>
      </w:r>
      <w:r w:rsidR="00A91AD1" w:rsidRPr="001E57B7">
        <w:rPr>
          <w:rFonts w:ascii="Arial" w:hAnsi="Arial" w:cs="Arial"/>
        </w:rPr>
        <w:t xml:space="preserve">roval of minutes </w:t>
      </w:r>
      <w:r w:rsidR="00AF3E1A">
        <w:rPr>
          <w:rFonts w:ascii="Arial" w:hAnsi="Arial" w:cs="Arial"/>
        </w:rPr>
        <w:t>from</w:t>
      </w:r>
      <w:r w:rsidR="000A7313">
        <w:rPr>
          <w:rFonts w:ascii="Arial" w:hAnsi="Arial" w:cs="Arial"/>
        </w:rPr>
        <w:t xml:space="preserve"> March 23rd</w:t>
      </w:r>
      <w:r w:rsidR="000F439B">
        <w:rPr>
          <w:rFonts w:ascii="Arial" w:hAnsi="Arial" w:cs="Arial"/>
        </w:rPr>
        <w:t xml:space="preserve"> 2021 Meeting</w:t>
      </w:r>
      <w:r w:rsidR="00786C4A">
        <w:rPr>
          <w:rFonts w:ascii="Arial" w:hAnsi="Arial" w:cs="Arial"/>
        </w:rPr>
        <w:t xml:space="preserve"> </w:t>
      </w:r>
    </w:p>
    <w:p w14:paraId="5552D80A" w14:textId="5A67579D" w:rsidR="00E55FBC" w:rsidRDefault="00E55FBC" w:rsidP="00E55FB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One Stop Career Center update</w:t>
      </w:r>
    </w:p>
    <w:p w14:paraId="4999065D" w14:textId="07DB6662" w:rsidR="00D71931" w:rsidRPr="00D71931" w:rsidRDefault="00D71931" w:rsidP="00D71931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>
        <w:rPr>
          <w:rFonts w:ascii="Arial" w:hAnsi="Arial" w:cs="Arial"/>
        </w:rPr>
        <w:t xml:space="preserve">Career Center Monthly topic – </w:t>
      </w:r>
      <w:r>
        <w:rPr>
          <w:rFonts w:ascii="Arial" w:eastAsia="Times New Roman" w:hAnsi="Arial" w:cs="Arial"/>
        </w:rPr>
        <w:t>Business Services</w:t>
      </w:r>
    </w:p>
    <w:p w14:paraId="5A6A882C" w14:textId="26AAEA0D" w:rsidR="00414D0B" w:rsidRDefault="00016A5F" w:rsidP="0032215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FY2</w:t>
      </w:r>
      <w:r w:rsidR="001F759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322151">
        <w:rPr>
          <w:rFonts w:ascii="Arial" w:hAnsi="Arial" w:cs="Arial"/>
        </w:rPr>
        <w:t xml:space="preserve">Career Center </w:t>
      </w:r>
      <w:r w:rsidR="0038046C">
        <w:rPr>
          <w:rFonts w:ascii="Arial" w:hAnsi="Arial" w:cs="Arial"/>
        </w:rPr>
        <w:t>p</w:t>
      </w:r>
      <w:r w:rsidR="00322151">
        <w:rPr>
          <w:rFonts w:ascii="Arial" w:hAnsi="Arial" w:cs="Arial"/>
        </w:rPr>
        <w:t xml:space="preserve">erformance </w:t>
      </w:r>
      <w:r w:rsidR="0038046C">
        <w:rPr>
          <w:rFonts w:ascii="Arial" w:hAnsi="Arial" w:cs="Arial"/>
        </w:rPr>
        <w:t>r</w:t>
      </w:r>
      <w:r w:rsidR="00322151">
        <w:rPr>
          <w:rFonts w:ascii="Arial" w:hAnsi="Arial" w:cs="Arial"/>
        </w:rPr>
        <w:t>eview</w:t>
      </w:r>
    </w:p>
    <w:p w14:paraId="6F1E33E1" w14:textId="29EE721B" w:rsidR="00BA5B5B" w:rsidRDefault="00BA5B5B" w:rsidP="0032215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WIOA Youth performance review</w:t>
      </w:r>
    </w:p>
    <w:p w14:paraId="5783FDE3" w14:textId="6BD4EFCE" w:rsidR="008820DD" w:rsidRPr="007224B0" w:rsidRDefault="006C7562" w:rsidP="007224B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6C7562">
        <w:rPr>
          <w:rFonts w:ascii="Arial" w:eastAsia="Times New Roman" w:hAnsi="Arial" w:cs="Arial"/>
        </w:rPr>
        <w:t xml:space="preserve">Career Center budget </w:t>
      </w:r>
    </w:p>
    <w:p w14:paraId="50F4B038" w14:textId="0A34E830" w:rsidR="006C7562" w:rsidRPr="006C7562" w:rsidRDefault="006C7562" w:rsidP="006C7562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6C7562">
        <w:rPr>
          <w:rFonts w:ascii="Arial" w:eastAsia="Times New Roman" w:hAnsi="Arial" w:cs="Arial"/>
        </w:rPr>
        <w:t xml:space="preserve">Outcomes of FY20 ITAs </w:t>
      </w:r>
    </w:p>
    <w:p w14:paraId="4F4E4E5A" w14:textId="03015F23" w:rsidR="001F7594" w:rsidRDefault="000F439B" w:rsidP="000F439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Policy Vote</w:t>
      </w:r>
      <w:r w:rsidR="004625A2">
        <w:rPr>
          <w:rFonts w:ascii="Arial" w:hAnsi="Arial" w:cs="Arial"/>
        </w:rPr>
        <w:t>s</w:t>
      </w:r>
    </w:p>
    <w:p w14:paraId="0F017987" w14:textId="6CCD5DD7" w:rsidR="007224B0" w:rsidRDefault="007224B0" w:rsidP="005F499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WIOA Allocations – Adult/DLW/Youth</w:t>
      </w:r>
    </w:p>
    <w:p w14:paraId="06C5C1B6" w14:textId="0F02A43B" w:rsidR="007224B0" w:rsidRDefault="007224B0" w:rsidP="007224B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Metro North WIOA Eligibility &amp; ITA Policy</w:t>
      </w:r>
    </w:p>
    <w:p w14:paraId="73632AE5" w14:textId="1ED5A6F1" w:rsidR="00C169E8" w:rsidRPr="007224B0" w:rsidRDefault="00C169E8" w:rsidP="007224B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Metro North Youth Residency </w:t>
      </w:r>
    </w:p>
    <w:p w14:paraId="3E04D5D9" w14:textId="4C65C384" w:rsidR="00217CDC" w:rsidRPr="0080541D" w:rsidRDefault="00217CDC" w:rsidP="00217CD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0541D">
        <w:rPr>
          <w:rFonts w:ascii="Arial" w:hAnsi="Arial" w:cs="Arial"/>
        </w:rPr>
        <w:t>Other business as may come before the Workforce Systems Committee</w:t>
      </w:r>
    </w:p>
    <w:p w14:paraId="5A8CC224" w14:textId="77777777" w:rsidR="0059251D" w:rsidRPr="00D208CB" w:rsidRDefault="0059251D" w:rsidP="00D208CB"/>
    <w:sectPr w:rsidR="0059251D" w:rsidRPr="00D208CB" w:rsidSect="00081C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8B685" w14:textId="77777777" w:rsidR="00C861B3" w:rsidRDefault="00C861B3" w:rsidP="008A3630">
      <w:pPr>
        <w:spacing w:after="0" w:line="240" w:lineRule="auto"/>
      </w:pPr>
      <w:r>
        <w:separator/>
      </w:r>
    </w:p>
  </w:endnote>
  <w:endnote w:type="continuationSeparator" w:id="0">
    <w:p w14:paraId="251DF050" w14:textId="77777777" w:rsidR="00C861B3" w:rsidRDefault="00C861B3" w:rsidP="008A3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5FC1F" w14:textId="77777777" w:rsidR="00E3767F" w:rsidRDefault="00E376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7E90F" w14:textId="77777777" w:rsidR="00E3767F" w:rsidRDefault="00E376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40671" w14:textId="77777777" w:rsidR="0059251D" w:rsidRPr="00F6732F" w:rsidRDefault="00F6732F" w:rsidP="00F6732F">
    <w:pPr>
      <w:pStyle w:val="Footer"/>
    </w:pPr>
    <w:r w:rsidRPr="00120DB1">
      <w:t>www.</w:t>
    </w:r>
    <w:r w:rsidR="00493A49">
      <w:t>MassH</w:t>
    </w:r>
    <w:r>
      <w:t>ire</w:t>
    </w:r>
    <w:r w:rsidR="00E3767F">
      <w:t>MetroNorth</w:t>
    </w:r>
    <w:r w:rsidR="00DF376B"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A8E5E" w14:textId="77777777" w:rsidR="00C861B3" w:rsidRDefault="00C861B3" w:rsidP="008A3630">
      <w:pPr>
        <w:spacing w:after="0" w:line="240" w:lineRule="auto"/>
      </w:pPr>
      <w:r>
        <w:separator/>
      </w:r>
    </w:p>
  </w:footnote>
  <w:footnote w:type="continuationSeparator" w:id="0">
    <w:p w14:paraId="0F7314EB" w14:textId="77777777" w:rsidR="00C861B3" w:rsidRDefault="00C861B3" w:rsidP="008A3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5AA42" w14:textId="3BBE236F" w:rsidR="00E3767F" w:rsidRDefault="00E376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8F39A" w14:textId="08621BA4" w:rsidR="00E3767F" w:rsidRDefault="00E376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313BF" w14:textId="2435B71A" w:rsidR="008A3630" w:rsidRDefault="00E3767F" w:rsidP="00506E83">
    <w:pPr>
      <w:pStyle w:val="Header"/>
      <w:jc w:val="lef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65B0236" wp14:editId="3C708086">
          <wp:simplePos x="0" y="0"/>
          <wp:positionH relativeFrom="column">
            <wp:posOffset>-400240</wp:posOffset>
          </wp:positionH>
          <wp:positionV relativeFrom="paragraph">
            <wp:posOffset>-480695</wp:posOffset>
          </wp:positionV>
          <wp:extent cx="6221140" cy="1911928"/>
          <wp:effectExtent l="0" t="0" r="0" b="0"/>
          <wp:wrapNone/>
          <wp:docPr id="1" name="Picture 1" descr="C:\Users\marina.r.zhavoronkov\Desktop\Board Logos\Workforce_MetroNorth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na.r.zhavoronkov\Desktop\Board Logos\Workforce_MetroNorth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1140" cy="1911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0090">
      <w:rPr>
        <w:noProof/>
      </w:rPr>
      <w:t xml:space="preserve"> </w:t>
    </w:r>
    <w:r w:rsidR="00FE59B1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2FF6348" wp14:editId="5A908963">
              <wp:simplePos x="0" y="0"/>
              <wp:positionH relativeFrom="margin">
                <wp:posOffset>4261485</wp:posOffset>
              </wp:positionH>
              <wp:positionV relativeFrom="page">
                <wp:posOffset>591820</wp:posOffset>
              </wp:positionV>
              <wp:extent cx="2356485" cy="557530"/>
              <wp:effectExtent l="0" t="0" r="5715" b="1397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6485" cy="5575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F378B2" w14:textId="77777777" w:rsidR="00B069B2" w:rsidRDefault="00E3767F" w:rsidP="00F6732F">
                          <w:pPr>
                            <w:pStyle w:val="Header"/>
                          </w:pPr>
                          <w:r>
                            <w:t>186 Alewife Brook Parkway, #216</w:t>
                          </w:r>
                        </w:p>
                        <w:p w14:paraId="186A4DC9" w14:textId="77777777" w:rsidR="00E3767F" w:rsidRDefault="00E3767F" w:rsidP="00F6732F">
                          <w:pPr>
                            <w:pStyle w:val="Header"/>
                          </w:pPr>
                          <w:r>
                            <w:t>Cambridge, MA 02138</w:t>
                          </w:r>
                        </w:p>
                        <w:p w14:paraId="4136DB15" w14:textId="77777777" w:rsidR="00E3767F" w:rsidRDefault="00E3767F" w:rsidP="00F6732F">
                          <w:pPr>
                            <w:pStyle w:val="Header"/>
                          </w:pPr>
                          <w:r>
                            <w:t>617.864.1500</w:t>
                          </w:r>
                        </w:p>
                        <w:p w14:paraId="707F7DE8" w14:textId="77777777" w:rsidR="008A3630" w:rsidRPr="0059251D" w:rsidRDefault="00F6732F" w:rsidP="00F6732F">
                          <w:pPr>
                            <w:pStyle w:val="Header"/>
                          </w:pPr>
                          <w:r w:rsidRPr="00F6732F"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FF634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5.55pt;margin-top:46.6pt;width:185.55pt;height:43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" filled="f" stroked="f" strokeweight=".5pt">
              <v:textbox inset="0,0,0,0">
                <w:txbxContent>
                  <w:p w14:paraId="75F378B2" w14:textId="77777777" w:rsidR="00B069B2" w:rsidRDefault="00E3767F" w:rsidP="00F6732F">
                    <w:pPr>
                      <w:pStyle w:val="Header"/>
                    </w:pPr>
                    <w:r>
                      <w:t>186 Alewife Brook Parkway, #216</w:t>
                    </w:r>
                  </w:p>
                  <w:p w14:paraId="186A4DC9" w14:textId="77777777" w:rsidR="00E3767F" w:rsidRDefault="00E3767F" w:rsidP="00F6732F">
                    <w:pPr>
                      <w:pStyle w:val="Header"/>
                    </w:pPr>
                    <w:r>
                      <w:t>Cambridge, MA 02138</w:t>
                    </w:r>
                  </w:p>
                  <w:p w14:paraId="4136DB15" w14:textId="77777777" w:rsidR="00E3767F" w:rsidRDefault="00E3767F" w:rsidP="00F6732F">
                    <w:pPr>
                      <w:pStyle w:val="Header"/>
                    </w:pPr>
                    <w:r>
                      <w:t>617.864.1500</w:t>
                    </w:r>
                  </w:p>
                  <w:p w14:paraId="707F7DE8" w14:textId="77777777" w:rsidR="008A3630" w:rsidRPr="0059251D" w:rsidRDefault="00F6732F" w:rsidP="00F6732F">
                    <w:pPr>
                      <w:pStyle w:val="Header"/>
                    </w:pPr>
                    <w:r w:rsidRPr="00F6732F">
                      <w:t xml:space="preserve">  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11809"/>
    <w:multiLevelType w:val="hybridMultilevel"/>
    <w:tmpl w:val="631215EA"/>
    <w:lvl w:ilvl="0" w:tplc="37A41F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0775F"/>
    <w:multiLevelType w:val="hybridMultilevel"/>
    <w:tmpl w:val="E0AA5AEE"/>
    <w:lvl w:ilvl="0" w:tplc="989E706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9D1154"/>
    <w:multiLevelType w:val="hybridMultilevel"/>
    <w:tmpl w:val="F03831D4"/>
    <w:lvl w:ilvl="0" w:tplc="B63A66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F71"/>
    <w:rsid w:val="00011D08"/>
    <w:rsid w:val="00016A5F"/>
    <w:rsid w:val="00024BB6"/>
    <w:rsid w:val="0006014C"/>
    <w:rsid w:val="0008128E"/>
    <w:rsid w:val="00081C8F"/>
    <w:rsid w:val="000A7313"/>
    <w:rsid w:val="000C09B1"/>
    <w:rsid w:val="000C3DFD"/>
    <w:rsid w:val="000E1D38"/>
    <w:rsid w:val="000E76AE"/>
    <w:rsid w:val="000F439B"/>
    <w:rsid w:val="000F52CA"/>
    <w:rsid w:val="000F66F6"/>
    <w:rsid w:val="0011604E"/>
    <w:rsid w:val="00134BA8"/>
    <w:rsid w:val="001444F9"/>
    <w:rsid w:val="001631EB"/>
    <w:rsid w:val="001C6639"/>
    <w:rsid w:val="001E57B7"/>
    <w:rsid w:val="001F7594"/>
    <w:rsid w:val="00217CDC"/>
    <w:rsid w:val="002466A0"/>
    <w:rsid w:val="002553E0"/>
    <w:rsid w:val="00260590"/>
    <w:rsid w:val="0028172D"/>
    <w:rsid w:val="00291B17"/>
    <w:rsid w:val="002A7FEE"/>
    <w:rsid w:val="002C60C5"/>
    <w:rsid w:val="002D12A0"/>
    <w:rsid w:val="002F3260"/>
    <w:rsid w:val="00305439"/>
    <w:rsid w:val="00322151"/>
    <w:rsid w:val="003304DA"/>
    <w:rsid w:val="0038046C"/>
    <w:rsid w:val="00394BB8"/>
    <w:rsid w:val="00394E6D"/>
    <w:rsid w:val="003A2FD6"/>
    <w:rsid w:val="003D3543"/>
    <w:rsid w:val="003E4117"/>
    <w:rsid w:val="003F2E42"/>
    <w:rsid w:val="00414D0B"/>
    <w:rsid w:val="00431BB2"/>
    <w:rsid w:val="004625A2"/>
    <w:rsid w:val="0049023A"/>
    <w:rsid w:val="004902B7"/>
    <w:rsid w:val="00493A49"/>
    <w:rsid w:val="004B64D8"/>
    <w:rsid w:val="004C4D1F"/>
    <w:rsid w:val="004D318C"/>
    <w:rsid w:val="004F65AC"/>
    <w:rsid w:val="005039E8"/>
    <w:rsid w:val="00506E83"/>
    <w:rsid w:val="00575F67"/>
    <w:rsid w:val="00591534"/>
    <w:rsid w:val="0059251D"/>
    <w:rsid w:val="005B3557"/>
    <w:rsid w:val="005F4996"/>
    <w:rsid w:val="00610090"/>
    <w:rsid w:val="00615190"/>
    <w:rsid w:val="006153C1"/>
    <w:rsid w:val="006255ED"/>
    <w:rsid w:val="0069394B"/>
    <w:rsid w:val="006B5978"/>
    <w:rsid w:val="006C7562"/>
    <w:rsid w:val="006C7F0E"/>
    <w:rsid w:val="006E569D"/>
    <w:rsid w:val="007156CE"/>
    <w:rsid w:val="00720D94"/>
    <w:rsid w:val="007224B0"/>
    <w:rsid w:val="00770174"/>
    <w:rsid w:val="00786C4A"/>
    <w:rsid w:val="007B691B"/>
    <w:rsid w:val="007F322A"/>
    <w:rsid w:val="007F3EC4"/>
    <w:rsid w:val="007F5DF3"/>
    <w:rsid w:val="0080541D"/>
    <w:rsid w:val="00807C1C"/>
    <w:rsid w:val="00845EEF"/>
    <w:rsid w:val="00864645"/>
    <w:rsid w:val="008670DF"/>
    <w:rsid w:val="008773A3"/>
    <w:rsid w:val="008820DD"/>
    <w:rsid w:val="008A3630"/>
    <w:rsid w:val="008A5576"/>
    <w:rsid w:val="008B2CA3"/>
    <w:rsid w:val="008B4DFB"/>
    <w:rsid w:val="008B77B6"/>
    <w:rsid w:val="008D5426"/>
    <w:rsid w:val="008E0CA0"/>
    <w:rsid w:val="008F67D3"/>
    <w:rsid w:val="00903E4B"/>
    <w:rsid w:val="00914741"/>
    <w:rsid w:val="009153AA"/>
    <w:rsid w:val="00944567"/>
    <w:rsid w:val="00957C63"/>
    <w:rsid w:val="00963933"/>
    <w:rsid w:val="009745B7"/>
    <w:rsid w:val="009A2219"/>
    <w:rsid w:val="009A6B4C"/>
    <w:rsid w:val="00A11977"/>
    <w:rsid w:val="00A1198C"/>
    <w:rsid w:val="00A675DA"/>
    <w:rsid w:val="00A91AD1"/>
    <w:rsid w:val="00AB3B1B"/>
    <w:rsid w:val="00AB5F51"/>
    <w:rsid w:val="00AD48BE"/>
    <w:rsid w:val="00AF3E1A"/>
    <w:rsid w:val="00B004DF"/>
    <w:rsid w:val="00B069B2"/>
    <w:rsid w:val="00B5400E"/>
    <w:rsid w:val="00B9295E"/>
    <w:rsid w:val="00B92B50"/>
    <w:rsid w:val="00BA50D0"/>
    <w:rsid w:val="00BA5B5B"/>
    <w:rsid w:val="00BB6502"/>
    <w:rsid w:val="00BE3BE2"/>
    <w:rsid w:val="00BF4DEA"/>
    <w:rsid w:val="00C10811"/>
    <w:rsid w:val="00C15F83"/>
    <w:rsid w:val="00C169E8"/>
    <w:rsid w:val="00C31094"/>
    <w:rsid w:val="00C53C20"/>
    <w:rsid w:val="00C7793C"/>
    <w:rsid w:val="00C861B3"/>
    <w:rsid w:val="00CA7E60"/>
    <w:rsid w:val="00CB0F71"/>
    <w:rsid w:val="00CB31E3"/>
    <w:rsid w:val="00CD1992"/>
    <w:rsid w:val="00CD3030"/>
    <w:rsid w:val="00CD5947"/>
    <w:rsid w:val="00CE45C0"/>
    <w:rsid w:val="00D05BD4"/>
    <w:rsid w:val="00D10906"/>
    <w:rsid w:val="00D208CB"/>
    <w:rsid w:val="00D32200"/>
    <w:rsid w:val="00D37ABB"/>
    <w:rsid w:val="00D71931"/>
    <w:rsid w:val="00D93040"/>
    <w:rsid w:val="00DB453C"/>
    <w:rsid w:val="00DB7D12"/>
    <w:rsid w:val="00DC0E59"/>
    <w:rsid w:val="00DD5F1B"/>
    <w:rsid w:val="00DF31EB"/>
    <w:rsid w:val="00DF376B"/>
    <w:rsid w:val="00E05D71"/>
    <w:rsid w:val="00E3767F"/>
    <w:rsid w:val="00E55FBC"/>
    <w:rsid w:val="00E64B4F"/>
    <w:rsid w:val="00E75C64"/>
    <w:rsid w:val="00E846C6"/>
    <w:rsid w:val="00EB143C"/>
    <w:rsid w:val="00F648A7"/>
    <w:rsid w:val="00F6732F"/>
    <w:rsid w:val="00F962C9"/>
    <w:rsid w:val="00FD0DC3"/>
    <w:rsid w:val="00FE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366402"/>
  <w15:docId w15:val="{2732A5B9-1895-4F0A-BB95-2E2027CFD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5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9B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ttertext">
    <w:name w:val="Letter text"/>
    <w:qFormat/>
    <w:rsid w:val="008D5426"/>
    <w:pPr>
      <w:spacing w:before="120" w:after="120"/>
    </w:pPr>
    <w:rPr>
      <w:rFonts w:ascii="Times New Roman" w:hAnsi="Times New Roman" w:cstheme="minorHAnsi"/>
      <w:noProof/>
      <w:color w:val="2A2A2A"/>
      <w:szCs w:val="20"/>
    </w:rPr>
  </w:style>
  <w:style w:type="paragraph" w:styleId="Header">
    <w:name w:val="header"/>
    <w:basedOn w:val="Normal"/>
    <w:link w:val="HeaderChar"/>
    <w:uiPriority w:val="99"/>
    <w:unhideWhenUsed/>
    <w:rsid w:val="00610090"/>
    <w:pPr>
      <w:spacing w:after="0" w:line="240" w:lineRule="auto"/>
      <w:jc w:val="right"/>
    </w:pPr>
    <w:rPr>
      <w:rFonts w:cstheme="minorHAnsi"/>
      <w:color w:val="003A5D"/>
    </w:rPr>
  </w:style>
  <w:style w:type="character" w:customStyle="1" w:styleId="HeaderChar">
    <w:name w:val="Header Char"/>
    <w:basedOn w:val="DefaultParagraphFont"/>
    <w:link w:val="Header"/>
    <w:uiPriority w:val="99"/>
    <w:rsid w:val="00610090"/>
    <w:rPr>
      <w:rFonts w:cstheme="minorHAnsi"/>
      <w:color w:val="003A5D"/>
    </w:rPr>
  </w:style>
  <w:style w:type="paragraph" w:styleId="Footer">
    <w:name w:val="footer"/>
    <w:basedOn w:val="Header"/>
    <w:link w:val="FooterChar"/>
    <w:uiPriority w:val="99"/>
    <w:unhideWhenUsed/>
    <w:rsid w:val="00610090"/>
    <w:pPr>
      <w:jc w:val="center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10090"/>
    <w:rPr>
      <w:rFonts w:cstheme="minorHAnsi"/>
      <w:color w:val="003A5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3630"/>
    <w:rPr>
      <w:color w:val="0000FF"/>
      <w:u w:val="single"/>
    </w:rPr>
  </w:style>
  <w:style w:type="paragraph" w:customStyle="1" w:styleId="Adressee">
    <w:name w:val="Adressee"/>
    <w:basedOn w:val="Lettertext"/>
    <w:qFormat/>
    <w:rsid w:val="0059251D"/>
    <w:pPr>
      <w:spacing w:before="0" w:after="60" w:line="240" w:lineRule="auto"/>
    </w:pPr>
  </w:style>
  <w:style w:type="character" w:styleId="PlaceholderText">
    <w:name w:val="Placeholder Text"/>
    <w:basedOn w:val="DefaultParagraphFont"/>
    <w:uiPriority w:val="99"/>
    <w:semiHidden/>
    <w:rsid w:val="008D5426"/>
    <w:rPr>
      <w:color w:val="808080"/>
    </w:rPr>
  </w:style>
  <w:style w:type="paragraph" w:styleId="Date">
    <w:name w:val="Date"/>
    <w:basedOn w:val="Adressee"/>
    <w:next w:val="Normal"/>
    <w:link w:val="DateChar"/>
    <w:uiPriority w:val="99"/>
    <w:unhideWhenUsed/>
    <w:rsid w:val="0059251D"/>
    <w:pPr>
      <w:spacing w:before="240" w:after="480"/>
    </w:pPr>
  </w:style>
  <w:style w:type="character" w:customStyle="1" w:styleId="DateChar">
    <w:name w:val="Date Char"/>
    <w:basedOn w:val="DefaultParagraphFont"/>
    <w:link w:val="Date"/>
    <w:uiPriority w:val="99"/>
    <w:rsid w:val="0059251D"/>
    <w:rPr>
      <w:rFonts w:ascii="Times New Roman" w:hAnsi="Times New Roman" w:cstheme="minorHAnsi"/>
      <w:noProof/>
      <w:color w:val="2A2A2A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9B1"/>
    <w:rPr>
      <w:rFonts w:ascii="Segoe UI" w:hAnsi="Segoe UI" w:cs="Segoe UI"/>
      <w:sz w:val="18"/>
      <w:szCs w:val="18"/>
    </w:rPr>
  </w:style>
  <w:style w:type="paragraph" w:customStyle="1" w:styleId="Geolocator">
    <w:name w:val="Geolocator"/>
    <w:basedOn w:val="Header"/>
    <w:qFormat/>
    <w:rsid w:val="004C4D1F"/>
    <w:rPr>
      <w:b/>
      <w:caps/>
      <w:sz w:val="20"/>
    </w:rPr>
  </w:style>
  <w:style w:type="paragraph" w:styleId="ListParagraph">
    <w:name w:val="List Paragraph"/>
    <w:basedOn w:val="Normal"/>
    <w:uiPriority w:val="34"/>
    <w:qFormat/>
    <w:rsid w:val="00217CDC"/>
    <w:pPr>
      <w:spacing w:after="200" w:line="276" w:lineRule="auto"/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E1D3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1D38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0E1D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923268612?pwd=c1FZdzhPa000OTZMZ0hOZFRoVjRiZz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a.r.zhavoronkov\Desktop\Word%20Templates%20-%20Boards\MassHire_LETTERHEAD_Berkshires_WI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assHire EVEN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107C58"/>
        </a:solidFill>
        <a:ln>
          <a:noFill/>
        </a:ln>
        <a:effectLst/>
      </a:spPr>
      <a:bodyPr rot="0" spcFirstLastPara="0" vertOverflow="overflow" horzOverflow="overflow" vert="horz" wrap="square" lIns="0" tIns="0" rIns="0" bIns="27432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5E92A-327B-4CDC-8646-278C3B56A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MassHire_LETTERHEAD_Berkshires_WIB</Template>
  <TotalTime>204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EOLWD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Zhavoronkova, Marina R  (EOLWD)</dc:creator>
  <cp:lastModifiedBy>Dani Smejkal</cp:lastModifiedBy>
  <cp:revision>17</cp:revision>
  <cp:lastPrinted>2019-05-29T13:57:00Z</cp:lastPrinted>
  <dcterms:created xsi:type="dcterms:W3CDTF">2020-10-02T19:07:00Z</dcterms:created>
  <dcterms:modified xsi:type="dcterms:W3CDTF">2021-06-11T18:24:00Z</dcterms:modified>
</cp:coreProperties>
</file>