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EED4" w14:textId="77777777" w:rsidR="00764824" w:rsidRPr="00251911" w:rsidRDefault="00764824" w:rsidP="00764824">
      <w:pPr>
        <w:spacing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</w:rPr>
      </w:pPr>
      <w:r w:rsidRPr="00251911">
        <w:rPr>
          <w:rFonts w:ascii="Segoe UI" w:eastAsia="Times New Roman" w:hAnsi="Segoe UI" w:cs="Segoe UI"/>
          <w:b/>
          <w:sz w:val="28"/>
          <w:szCs w:val="28"/>
        </w:rPr>
        <w:t>MOU Partners Meeting</w:t>
      </w:r>
    </w:p>
    <w:p w14:paraId="67CBF90E" w14:textId="76DBE229" w:rsidR="00764824" w:rsidRPr="00251911" w:rsidRDefault="001255CF" w:rsidP="00764824">
      <w:pPr>
        <w:spacing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</w:rPr>
      </w:pPr>
      <w:r>
        <w:rPr>
          <w:rFonts w:ascii="Segoe UI" w:eastAsia="Times New Roman" w:hAnsi="Segoe UI" w:cs="Segoe UI"/>
          <w:b/>
          <w:sz w:val="28"/>
          <w:szCs w:val="28"/>
        </w:rPr>
        <w:t>June</w:t>
      </w:r>
      <w:r w:rsidR="00793AE7">
        <w:rPr>
          <w:rFonts w:ascii="Segoe UI" w:eastAsia="Times New Roman" w:hAnsi="Segoe UI" w:cs="Segoe UI"/>
          <w:b/>
          <w:sz w:val="28"/>
          <w:szCs w:val="28"/>
        </w:rPr>
        <w:t xml:space="preserve"> 15</w:t>
      </w:r>
      <w:r w:rsidR="00A519B8" w:rsidRPr="00251911">
        <w:rPr>
          <w:rFonts w:ascii="Segoe UI" w:eastAsia="Times New Roman" w:hAnsi="Segoe UI" w:cs="Segoe UI"/>
          <w:b/>
          <w:sz w:val="28"/>
          <w:szCs w:val="28"/>
          <w:vertAlign w:val="superscript"/>
        </w:rPr>
        <w:t>th</w:t>
      </w:r>
      <w:r w:rsidR="00764824" w:rsidRPr="00251911">
        <w:rPr>
          <w:rFonts w:ascii="Segoe UI" w:eastAsia="Times New Roman" w:hAnsi="Segoe UI" w:cs="Segoe UI"/>
          <w:b/>
          <w:sz w:val="28"/>
          <w:szCs w:val="28"/>
        </w:rPr>
        <w:t>, 20</w:t>
      </w:r>
      <w:r w:rsidR="009E4676">
        <w:rPr>
          <w:rFonts w:ascii="Segoe UI" w:eastAsia="Times New Roman" w:hAnsi="Segoe UI" w:cs="Segoe UI"/>
          <w:b/>
          <w:sz w:val="28"/>
          <w:szCs w:val="28"/>
        </w:rPr>
        <w:t>2</w:t>
      </w:r>
      <w:r>
        <w:rPr>
          <w:rFonts w:ascii="Segoe UI" w:eastAsia="Times New Roman" w:hAnsi="Segoe UI" w:cs="Segoe UI"/>
          <w:b/>
          <w:sz w:val="28"/>
          <w:szCs w:val="28"/>
        </w:rPr>
        <w:t>1</w:t>
      </w:r>
    </w:p>
    <w:p w14:paraId="171E7737" w14:textId="1DEA923F" w:rsidR="00764824" w:rsidRDefault="00764824" w:rsidP="00764824">
      <w:pPr>
        <w:spacing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</w:rPr>
      </w:pPr>
      <w:r w:rsidRPr="00251911">
        <w:rPr>
          <w:rFonts w:ascii="Segoe UI" w:eastAsia="Times New Roman" w:hAnsi="Segoe UI" w:cs="Segoe UI"/>
          <w:b/>
          <w:sz w:val="28"/>
          <w:szCs w:val="28"/>
        </w:rPr>
        <w:t xml:space="preserve">10:00am-11:30am </w:t>
      </w:r>
    </w:p>
    <w:p w14:paraId="4AF92A51" w14:textId="119BEBD5" w:rsidR="001255CF" w:rsidRPr="001255CF" w:rsidRDefault="001255CF" w:rsidP="00764824">
      <w:pPr>
        <w:spacing w:after="0" w:line="240" w:lineRule="auto"/>
        <w:jc w:val="center"/>
        <w:rPr>
          <w:rFonts w:ascii="Segoe UI Black" w:eastAsia="Times New Roman" w:hAnsi="Segoe UI Black" w:cs="Segoe UI"/>
          <w:b/>
          <w:sz w:val="28"/>
          <w:szCs w:val="28"/>
        </w:rPr>
      </w:pPr>
      <w:hyperlink r:id="rId8" w:history="1">
        <w:r w:rsidRPr="001255CF">
          <w:rPr>
            <w:rStyle w:val="Hyperlink"/>
            <w:rFonts w:ascii="Segoe UI Black" w:hAnsi="Segoe UI Black"/>
            <w:sz w:val="28"/>
            <w:szCs w:val="28"/>
          </w:rPr>
          <w:t>https://us02web.zoom.us/j/81770807969?pwd=ZWtTUE9BZy9sNjZsandZSWJ2MklBZz09</w:t>
        </w:r>
      </w:hyperlink>
    </w:p>
    <w:p w14:paraId="69F70463" w14:textId="24E6FE15" w:rsidR="001255CF" w:rsidRDefault="007E2B65" w:rsidP="00793AE7">
      <w:pPr>
        <w:spacing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</w:rPr>
      </w:pPr>
      <w:r w:rsidRPr="00D67D94">
        <w:rPr>
          <w:rFonts w:ascii="Segoe UI" w:eastAsia="Times New Roman" w:hAnsi="Segoe UI" w:cs="Segoe UI"/>
          <w:b/>
          <w:sz w:val="28"/>
          <w:szCs w:val="28"/>
        </w:rPr>
        <w:t>Meeting ID</w:t>
      </w:r>
      <w:r w:rsidR="004F0A7D" w:rsidRPr="00D67D94">
        <w:rPr>
          <w:rFonts w:ascii="Segoe UI" w:eastAsia="Times New Roman" w:hAnsi="Segoe UI" w:cs="Segoe UI"/>
          <w:b/>
          <w:sz w:val="28"/>
          <w:szCs w:val="28"/>
        </w:rPr>
        <w:t xml:space="preserve"> </w:t>
      </w:r>
      <w:r w:rsidR="001255CF">
        <w:rPr>
          <w:rFonts w:ascii="Segoe UI" w:eastAsia="Times New Roman" w:hAnsi="Segoe UI" w:cs="Segoe UI"/>
          <w:b/>
          <w:sz w:val="28"/>
          <w:szCs w:val="28"/>
        </w:rPr>
        <w:t>-</w:t>
      </w:r>
      <w:r w:rsidR="001255CF" w:rsidRPr="001255CF">
        <w:rPr>
          <w:rFonts w:ascii="Segoe UI Black" w:hAnsi="Segoe UI Black"/>
          <w:sz w:val="28"/>
          <w:szCs w:val="28"/>
        </w:rPr>
        <w:t>817 7080 7969</w:t>
      </w:r>
    </w:p>
    <w:p w14:paraId="1B4588E9" w14:textId="1067D792" w:rsidR="007E2B65" w:rsidRPr="00D67D94" w:rsidRDefault="001255CF" w:rsidP="00793AE7">
      <w:pPr>
        <w:spacing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Password - </w:t>
      </w:r>
      <w:r w:rsidRPr="001255CF">
        <w:rPr>
          <w:rFonts w:ascii="Segoe UI Black" w:hAnsi="Segoe UI Black"/>
          <w:sz w:val="28"/>
          <w:szCs w:val="28"/>
        </w:rPr>
        <w:t>199505</w:t>
      </w:r>
    </w:p>
    <w:p w14:paraId="55A21CD3" w14:textId="26522DA3" w:rsidR="007E2B65" w:rsidRPr="00D67D94" w:rsidRDefault="004F0A7D" w:rsidP="007E2B65">
      <w:pPr>
        <w:spacing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</w:rPr>
      </w:pPr>
      <w:r w:rsidRPr="00D67D94">
        <w:rPr>
          <w:rFonts w:ascii="Segoe UI" w:hAnsi="Segoe UI" w:cs="Segoe UI"/>
          <w:b/>
          <w:sz w:val="28"/>
          <w:szCs w:val="28"/>
        </w:rPr>
        <w:t xml:space="preserve">    +1 646 558 8656</w:t>
      </w:r>
    </w:p>
    <w:p w14:paraId="7A5D80A6" w14:textId="77777777" w:rsidR="00764824" w:rsidRPr="00D67D94" w:rsidRDefault="00764824" w:rsidP="00764824">
      <w:pPr>
        <w:spacing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</w:rPr>
      </w:pPr>
    </w:p>
    <w:p w14:paraId="0F58834B" w14:textId="59905081" w:rsidR="00A519B8" w:rsidRDefault="00764824" w:rsidP="00D67D94">
      <w:pPr>
        <w:spacing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</w:rPr>
      </w:pPr>
      <w:r w:rsidRPr="00D67D94">
        <w:rPr>
          <w:rFonts w:ascii="Segoe UI" w:eastAsia="Times New Roman" w:hAnsi="Segoe UI" w:cs="Segoe UI"/>
          <w:b/>
          <w:sz w:val="28"/>
          <w:szCs w:val="28"/>
        </w:rPr>
        <w:t>Agenda</w:t>
      </w:r>
    </w:p>
    <w:p w14:paraId="106D436D" w14:textId="77777777" w:rsidR="00D67D94" w:rsidRPr="00D67D94" w:rsidRDefault="00D67D94" w:rsidP="00D67D94">
      <w:pPr>
        <w:spacing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</w:rPr>
      </w:pPr>
    </w:p>
    <w:p w14:paraId="4FD9631E" w14:textId="14E34EDD" w:rsidR="00793AE7" w:rsidRDefault="00793AE7" w:rsidP="00181232">
      <w:pPr>
        <w:numPr>
          <w:ilvl w:val="0"/>
          <w:numId w:val="1"/>
        </w:numPr>
        <w:tabs>
          <w:tab w:val="right" w:pos="9360"/>
        </w:tabs>
        <w:spacing w:after="200" w:line="276" w:lineRule="auto"/>
        <w:contextualSpacing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>Update</w:t>
      </w:r>
      <w:r w:rsidR="001255CF">
        <w:rPr>
          <w:rFonts w:ascii="Segoe UI" w:eastAsia="Calibri" w:hAnsi="Segoe UI" w:cs="Segoe UI"/>
          <w:sz w:val="24"/>
          <w:szCs w:val="24"/>
        </w:rPr>
        <w:t xml:space="preserve"> and Review on Umbrella MOU</w:t>
      </w:r>
    </w:p>
    <w:p w14:paraId="4DD3C759" w14:textId="052DA3AD" w:rsidR="00D67D94" w:rsidRDefault="001255CF" w:rsidP="00181232">
      <w:pPr>
        <w:numPr>
          <w:ilvl w:val="0"/>
          <w:numId w:val="1"/>
        </w:numPr>
        <w:tabs>
          <w:tab w:val="right" w:pos="9360"/>
        </w:tabs>
        <w:spacing w:after="200" w:line="276" w:lineRule="auto"/>
        <w:contextualSpacing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 xml:space="preserve">Focus on goals for FY </w:t>
      </w:r>
      <w:proofErr w:type="gramStart"/>
      <w:r>
        <w:rPr>
          <w:rFonts w:ascii="Segoe UI" w:eastAsia="Calibri" w:hAnsi="Segoe UI" w:cs="Segoe UI"/>
          <w:sz w:val="24"/>
          <w:szCs w:val="24"/>
        </w:rPr>
        <w:t>22</w:t>
      </w:r>
      <w:proofErr w:type="gramEnd"/>
    </w:p>
    <w:p w14:paraId="273ED028" w14:textId="1C2E0114" w:rsidR="00894E4C" w:rsidRDefault="00D766AD" w:rsidP="00EE24CF">
      <w:pPr>
        <w:numPr>
          <w:ilvl w:val="0"/>
          <w:numId w:val="1"/>
        </w:numPr>
        <w:tabs>
          <w:tab w:val="right" w:pos="9360"/>
        </w:tabs>
        <w:spacing w:after="200" w:line="276" w:lineRule="auto"/>
        <w:contextualSpacing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>Partner</w:t>
      </w:r>
      <w:r w:rsidR="00D67D94">
        <w:rPr>
          <w:rFonts w:ascii="Segoe UI" w:eastAsia="Calibri" w:hAnsi="Segoe UI" w:cs="Segoe UI"/>
          <w:sz w:val="24"/>
          <w:szCs w:val="24"/>
        </w:rPr>
        <w:t xml:space="preserve"> Updates </w:t>
      </w:r>
    </w:p>
    <w:p w14:paraId="4FCE8EA9" w14:textId="2BEC28EB" w:rsidR="00ED73BF" w:rsidRPr="00826355" w:rsidRDefault="00ED73BF" w:rsidP="001255CF">
      <w:pPr>
        <w:tabs>
          <w:tab w:val="right" w:pos="9360"/>
        </w:tabs>
        <w:spacing w:after="200" w:line="276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sectPr w:rsidR="00ED73BF" w:rsidRPr="00826355" w:rsidSect="00081C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5AAF0" w14:textId="77777777" w:rsidR="009D4F70" w:rsidRDefault="009D4F70" w:rsidP="008A3630">
      <w:pPr>
        <w:spacing w:after="0" w:line="240" w:lineRule="auto"/>
      </w:pPr>
      <w:r>
        <w:separator/>
      </w:r>
    </w:p>
  </w:endnote>
  <w:endnote w:type="continuationSeparator" w:id="0">
    <w:p w14:paraId="14005C09" w14:textId="77777777" w:rsidR="009D4F70" w:rsidRDefault="009D4F70" w:rsidP="008A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607A" w14:textId="77777777" w:rsidR="00E3767F" w:rsidRDefault="00E37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7AA7" w14:textId="77777777" w:rsidR="00E3767F" w:rsidRDefault="00E376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AE42" w14:textId="77777777" w:rsidR="0059251D" w:rsidRPr="00F6732F" w:rsidRDefault="00F6732F" w:rsidP="00F6732F">
    <w:pPr>
      <w:pStyle w:val="Footer"/>
    </w:pPr>
    <w:r w:rsidRPr="00120DB1">
      <w:t>www.</w:t>
    </w:r>
    <w:r w:rsidR="00493A49">
      <w:t>MassH</w:t>
    </w:r>
    <w:r>
      <w:t>ire</w:t>
    </w:r>
    <w:r w:rsidR="00E3767F">
      <w:t>MetroNorth</w:t>
    </w:r>
    <w:r w:rsidR="00DF376B"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A9D45" w14:textId="77777777" w:rsidR="009D4F70" w:rsidRDefault="009D4F70" w:rsidP="008A3630">
      <w:pPr>
        <w:spacing w:after="0" w:line="240" w:lineRule="auto"/>
      </w:pPr>
      <w:r>
        <w:separator/>
      </w:r>
    </w:p>
  </w:footnote>
  <w:footnote w:type="continuationSeparator" w:id="0">
    <w:p w14:paraId="62E0D7F1" w14:textId="77777777" w:rsidR="009D4F70" w:rsidRDefault="009D4F70" w:rsidP="008A3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0219" w14:textId="77777777" w:rsidR="00E3767F" w:rsidRDefault="00E37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885A" w14:textId="77777777" w:rsidR="00E3767F" w:rsidRDefault="00E376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DE95" w14:textId="77777777" w:rsidR="008A3630" w:rsidRDefault="00E3767F" w:rsidP="00506E83">
    <w:pPr>
      <w:pStyle w:val="Header"/>
      <w:jc w:val="lef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99793D9" wp14:editId="770FD780">
          <wp:simplePos x="0" y="0"/>
          <wp:positionH relativeFrom="column">
            <wp:posOffset>-400240</wp:posOffset>
          </wp:positionH>
          <wp:positionV relativeFrom="paragraph">
            <wp:posOffset>-480695</wp:posOffset>
          </wp:positionV>
          <wp:extent cx="6221140" cy="1911928"/>
          <wp:effectExtent l="0" t="0" r="0" b="0"/>
          <wp:wrapNone/>
          <wp:docPr id="1" name="Picture 1" descr="C:\Users\marina.r.zhavoronkov\Desktop\Board Logos\Workforce_MetroNorth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na.r.zhavoronkov\Desktop\Board Logos\Workforce_MetroNorth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1140" cy="1911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0090">
      <w:rPr>
        <w:noProof/>
      </w:rPr>
      <w:t xml:space="preserve"> </w:t>
    </w:r>
    <w:r w:rsidR="00FE59B1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5CB4A61" wp14:editId="52F12EE6">
              <wp:simplePos x="0" y="0"/>
              <wp:positionH relativeFrom="margin">
                <wp:posOffset>4261485</wp:posOffset>
              </wp:positionH>
              <wp:positionV relativeFrom="page">
                <wp:posOffset>591820</wp:posOffset>
              </wp:positionV>
              <wp:extent cx="2356485" cy="557530"/>
              <wp:effectExtent l="0" t="0" r="5715" b="139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6485" cy="557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A10839" w14:textId="77777777" w:rsidR="00B069B2" w:rsidRDefault="00E3767F" w:rsidP="00F6732F">
                          <w:pPr>
                            <w:pStyle w:val="Header"/>
                          </w:pPr>
                          <w:r>
                            <w:t>186 Alewife Brook Parkway, #216</w:t>
                          </w:r>
                        </w:p>
                        <w:p w14:paraId="01C51DF2" w14:textId="77777777" w:rsidR="00E3767F" w:rsidRDefault="00E3767F" w:rsidP="00F6732F">
                          <w:pPr>
                            <w:pStyle w:val="Header"/>
                          </w:pPr>
                          <w:r>
                            <w:t>Cambridge, MA 02138</w:t>
                          </w:r>
                        </w:p>
                        <w:p w14:paraId="021A78FA" w14:textId="77777777" w:rsidR="00E3767F" w:rsidRDefault="00E3767F" w:rsidP="00F6732F">
                          <w:pPr>
                            <w:pStyle w:val="Header"/>
                          </w:pPr>
                          <w:r>
                            <w:t>617.864.1500</w:t>
                          </w:r>
                        </w:p>
                        <w:p w14:paraId="4C9FBACE" w14:textId="77777777" w:rsidR="008A3630" w:rsidRPr="0059251D" w:rsidRDefault="00F6732F" w:rsidP="00F6732F">
                          <w:pPr>
                            <w:pStyle w:val="Header"/>
                          </w:pPr>
                          <w:r w:rsidRPr="00F6732F"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B4A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5.55pt;margin-top:46.6pt;width:185.55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" filled="f" stroked="f" strokeweight=".5pt">
              <v:textbox inset="0,0,0,0">
                <w:txbxContent>
                  <w:p w14:paraId="09A10839" w14:textId="77777777" w:rsidR="00B069B2" w:rsidRDefault="00E3767F" w:rsidP="00F6732F">
                    <w:pPr>
                      <w:pStyle w:val="Header"/>
                    </w:pPr>
                    <w:r>
                      <w:t>186 Alewife Brook Parkway, #216</w:t>
                    </w:r>
                  </w:p>
                  <w:p w14:paraId="01C51DF2" w14:textId="77777777" w:rsidR="00E3767F" w:rsidRDefault="00E3767F" w:rsidP="00F6732F">
                    <w:pPr>
                      <w:pStyle w:val="Header"/>
                    </w:pPr>
                    <w:r>
                      <w:t>Cambridge, MA 02138</w:t>
                    </w:r>
                  </w:p>
                  <w:p w14:paraId="021A78FA" w14:textId="77777777" w:rsidR="00E3767F" w:rsidRDefault="00E3767F" w:rsidP="00F6732F">
                    <w:pPr>
                      <w:pStyle w:val="Header"/>
                    </w:pPr>
                    <w:r>
                      <w:t>617.864.1500</w:t>
                    </w:r>
                  </w:p>
                  <w:p w14:paraId="4C9FBACE" w14:textId="77777777" w:rsidR="008A3630" w:rsidRPr="0059251D" w:rsidRDefault="00F6732F" w:rsidP="00F6732F">
                    <w:pPr>
                      <w:pStyle w:val="Header"/>
                    </w:pPr>
                    <w:r w:rsidRPr="00F6732F">
                      <w:t xml:space="preserve">  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5123"/>
    <w:multiLevelType w:val="hybridMultilevel"/>
    <w:tmpl w:val="DCE4C736"/>
    <w:lvl w:ilvl="0" w:tplc="5024DE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F71"/>
    <w:rsid w:val="00081C8F"/>
    <w:rsid w:val="000C09B1"/>
    <w:rsid w:val="000E76AE"/>
    <w:rsid w:val="001255CF"/>
    <w:rsid w:val="00134BA8"/>
    <w:rsid w:val="001444F9"/>
    <w:rsid w:val="001631EB"/>
    <w:rsid w:val="00181232"/>
    <w:rsid w:val="00196F44"/>
    <w:rsid w:val="001C4AA4"/>
    <w:rsid w:val="00251911"/>
    <w:rsid w:val="00266A08"/>
    <w:rsid w:val="0028172D"/>
    <w:rsid w:val="002B0122"/>
    <w:rsid w:val="002C60C5"/>
    <w:rsid w:val="0033540D"/>
    <w:rsid w:val="003746B7"/>
    <w:rsid w:val="00394BB8"/>
    <w:rsid w:val="003B0B81"/>
    <w:rsid w:val="003E4117"/>
    <w:rsid w:val="003E547D"/>
    <w:rsid w:val="003E6EAA"/>
    <w:rsid w:val="003F2E42"/>
    <w:rsid w:val="004007F3"/>
    <w:rsid w:val="0049023A"/>
    <w:rsid w:val="00493A49"/>
    <w:rsid w:val="004C4D1F"/>
    <w:rsid w:val="004D318C"/>
    <w:rsid w:val="004E02D2"/>
    <w:rsid w:val="004F0A7D"/>
    <w:rsid w:val="004F65AC"/>
    <w:rsid w:val="00506E83"/>
    <w:rsid w:val="005127A5"/>
    <w:rsid w:val="00575F67"/>
    <w:rsid w:val="0059251D"/>
    <w:rsid w:val="005A6B0A"/>
    <w:rsid w:val="005B3557"/>
    <w:rsid w:val="005F5E06"/>
    <w:rsid w:val="00610090"/>
    <w:rsid w:val="006255ED"/>
    <w:rsid w:val="00684341"/>
    <w:rsid w:val="006A0701"/>
    <w:rsid w:val="00764824"/>
    <w:rsid w:val="00793AE7"/>
    <w:rsid w:val="007B5762"/>
    <w:rsid w:val="007B691B"/>
    <w:rsid w:val="007E2B65"/>
    <w:rsid w:val="007F3EC4"/>
    <w:rsid w:val="007F5DF3"/>
    <w:rsid w:val="00826355"/>
    <w:rsid w:val="008670DF"/>
    <w:rsid w:val="008773A3"/>
    <w:rsid w:val="00882BAC"/>
    <w:rsid w:val="00894E4C"/>
    <w:rsid w:val="008A3630"/>
    <w:rsid w:val="008B2EE5"/>
    <w:rsid w:val="008B4DFB"/>
    <w:rsid w:val="008B58A4"/>
    <w:rsid w:val="008B77B6"/>
    <w:rsid w:val="008D5426"/>
    <w:rsid w:val="008F79CC"/>
    <w:rsid w:val="00903E4B"/>
    <w:rsid w:val="00937530"/>
    <w:rsid w:val="009A2219"/>
    <w:rsid w:val="009D4F70"/>
    <w:rsid w:val="009E2055"/>
    <w:rsid w:val="009E4676"/>
    <w:rsid w:val="00A11977"/>
    <w:rsid w:val="00A1198C"/>
    <w:rsid w:val="00A519B8"/>
    <w:rsid w:val="00AB3B1B"/>
    <w:rsid w:val="00AB4442"/>
    <w:rsid w:val="00AB5F51"/>
    <w:rsid w:val="00B069B2"/>
    <w:rsid w:val="00B5400E"/>
    <w:rsid w:val="00C53C20"/>
    <w:rsid w:val="00C7793C"/>
    <w:rsid w:val="00CA7E60"/>
    <w:rsid w:val="00CB0F71"/>
    <w:rsid w:val="00CB31E3"/>
    <w:rsid w:val="00CC695F"/>
    <w:rsid w:val="00CD5947"/>
    <w:rsid w:val="00CE45C0"/>
    <w:rsid w:val="00D208CB"/>
    <w:rsid w:val="00D67D94"/>
    <w:rsid w:val="00D766AD"/>
    <w:rsid w:val="00DA7558"/>
    <w:rsid w:val="00DD5F1B"/>
    <w:rsid w:val="00DE041C"/>
    <w:rsid w:val="00DF376B"/>
    <w:rsid w:val="00E352BB"/>
    <w:rsid w:val="00E3767F"/>
    <w:rsid w:val="00ED73BF"/>
    <w:rsid w:val="00EE1EAB"/>
    <w:rsid w:val="00EE24CF"/>
    <w:rsid w:val="00F648A7"/>
    <w:rsid w:val="00F6732F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3C973A"/>
  <w15:docId w15:val="{5D683937-AE82-4F7A-8A03-80F88E05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9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ttertext">
    <w:name w:val="Letter text"/>
    <w:qFormat/>
    <w:rsid w:val="008D5426"/>
    <w:pPr>
      <w:spacing w:before="120" w:after="120"/>
    </w:pPr>
    <w:rPr>
      <w:rFonts w:ascii="Times New Roman" w:hAnsi="Times New Roman" w:cstheme="minorHAnsi"/>
      <w:noProof/>
      <w:color w:val="2A2A2A"/>
      <w:szCs w:val="20"/>
    </w:rPr>
  </w:style>
  <w:style w:type="paragraph" w:styleId="Header">
    <w:name w:val="header"/>
    <w:basedOn w:val="Normal"/>
    <w:link w:val="HeaderChar"/>
    <w:uiPriority w:val="99"/>
    <w:unhideWhenUsed/>
    <w:rsid w:val="00610090"/>
    <w:pPr>
      <w:spacing w:after="0" w:line="240" w:lineRule="auto"/>
      <w:jc w:val="right"/>
    </w:pPr>
    <w:rPr>
      <w:rFonts w:cstheme="minorHAnsi"/>
      <w:color w:val="003A5D"/>
    </w:rPr>
  </w:style>
  <w:style w:type="character" w:customStyle="1" w:styleId="HeaderChar">
    <w:name w:val="Header Char"/>
    <w:basedOn w:val="DefaultParagraphFont"/>
    <w:link w:val="Header"/>
    <w:uiPriority w:val="99"/>
    <w:rsid w:val="00610090"/>
    <w:rPr>
      <w:rFonts w:cstheme="minorHAnsi"/>
      <w:color w:val="003A5D"/>
    </w:rPr>
  </w:style>
  <w:style w:type="paragraph" w:styleId="Footer">
    <w:name w:val="footer"/>
    <w:basedOn w:val="Header"/>
    <w:link w:val="FooterChar"/>
    <w:uiPriority w:val="99"/>
    <w:unhideWhenUsed/>
    <w:rsid w:val="00610090"/>
    <w:pPr>
      <w:jc w:val="center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10090"/>
    <w:rPr>
      <w:rFonts w:cstheme="minorHAnsi"/>
      <w:color w:val="003A5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3630"/>
    <w:rPr>
      <w:color w:val="0000FF"/>
      <w:u w:val="single"/>
    </w:rPr>
  </w:style>
  <w:style w:type="paragraph" w:customStyle="1" w:styleId="Adressee">
    <w:name w:val="Adressee"/>
    <w:basedOn w:val="Lettertext"/>
    <w:qFormat/>
    <w:rsid w:val="0059251D"/>
    <w:pPr>
      <w:spacing w:before="0" w:after="60" w:line="240" w:lineRule="auto"/>
    </w:pPr>
  </w:style>
  <w:style w:type="character" w:styleId="PlaceholderText">
    <w:name w:val="Placeholder Text"/>
    <w:basedOn w:val="DefaultParagraphFont"/>
    <w:uiPriority w:val="99"/>
    <w:semiHidden/>
    <w:rsid w:val="008D5426"/>
    <w:rPr>
      <w:color w:val="808080"/>
    </w:rPr>
  </w:style>
  <w:style w:type="paragraph" w:styleId="Date">
    <w:name w:val="Date"/>
    <w:basedOn w:val="Adressee"/>
    <w:next w:val="Normal"/>
    <w:link w:val="DateChar"/>
    <w:uiPriority w:val="99"/>
    <w:unhideWhenUsed/>
    <w:rsid w:val="0059251D"/>
    <w:pPr>
      <w:spacing w:before="240" w:after="480"/>
    </w:pPr>
  </w:style>
  <w:style w:type="character" w:customStyle="1" w:styleId="DateChar">
    <w:name w:val="Date Char"/>
    <w:basedOn w:val="DefaultParagraphFont"/>
    <w:link w:val="Date"/>
    <w:uiPriority w:val="99"/>
    <w:rsid w:val="0059251D"/>
    <w:rPr>
      <w:rFonts w:ascii="Times New Roman" w:hAnsi="Times New Roman" w:cstheme="minorHAnsi"/>
      <w:noProof/>
      <w:color w:val="2A2A2A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B1"/>
    <w:rPr>
      <w:rFonts w:ascii="Segoe UI" w:hAnsi="Segoe UI" w:cs="Segoe UI"/>
      <w:sz w:val="18"/>
      <w:szCs w:val="18"/>
    </w:rPr>
  </w:style>
  <w:style w:type="paragraph" w:customStyle="1" w:styleId="Geolocator">
    <w:name w:val="Geolocator"/>
    <w:basedOn w:val="Header"/>
    <w:qFormat/>
    <w:rsid w:val="004C4D1F"/>
    <w:rPr>
      <w:b/>
      <w:caps/>
      <w:sz w:val="20"/>
    </w:rPr>
  </w:style>
  <w:style w:type="paragraph" w:styleId="ListParagraph">
    <w:name w:val="List Paragraph"/>
    <w:basedOn w:val="Normal"/>
    <w:uiPriority w:val="34"/>
    <w:qFormat/>
    <w:rsid w:val="00ED73B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54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205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93AE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3AE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770807969?pwd=ZWtTUE9BZy9sNjZsandZSWJ2MklBZ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.r.zhavoronkov\Desktop\Word%20Templates%20-%20Boards\MassHire_LETTERHEAD_Berkshires_WI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ssHire EVE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107C58"/>
        </a:solidFill>
        <a:ln>
          <a:noFill/>
        </a:ln>
        <a:effectLst/>
      </a:spPr>
      <a:bodyPr rot="0" spcFirstLastPara="0" vertOverflow="overflow" horzOverflow="overflow" vert="horz" wrap="square" lIns="0" tIns="0" rIns="0" bIns="27432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6BD3B-C41D-4F9A-A593-71D60A79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MassHire_LETTERHEAD_Berkshires_WIB</Template>
  <TotalTime>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Zhavoronkova, Marina R  (EOLWD)</dc:creator>
  <cp:lastModifiedBy>Dani Smejkal</cp:lastModifiedBy>
  <cp:revision>2</cp:revision>
  <cp:lastPrinted>2019-09-06T15:38:00Z</cp:lastPrinted>
  <dcterms:created xsi:type="dcterms:W3CDTF">2021-06-07T16:32:00Z</dcterms:created>
  <dcterms:modified xsi:type="dcterms:W3CDTF">2021-06-07T16:32:00Z</dcterms:modified>
</cp:coreProperties>
</file>